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CC" w:rsidRPr="004C013E" w:rsidRDefault="001D06CC" w:rsidP="004C013E">
      <w:pPr>
        <w:ind w:firstLine="708"/>
        <w:rPr>
          <w:sz w:val="24"/>
          <w:szCs w:val="24"/>
          <w:lang w:val="ro-RO"/>
        </w:rPr>
      </w:pPr>
      <w:r w:rsidRPr="0081582B">
        <w:rPr>
          <w:sz w:val="24"/>
          <w:szCs w:val="24"/>
          <w:lang w:val="ro-RO"/>
        </w:rPr>
        <w:t>Conform Calendarului activităţilor sportive raionale ale elevilor 2017-2018</w:t>
      </w:r>
      <w:r>
        <w:rPr>
          <w:sz w:val="24"/>
          <w:szCs w:val="24"/>
          <w:lang w:val="ro-RO"/>
        </w:rPr>
        <w:t xml:space="preserve">, în incinta LT „M.Eminescu”  şi  </w:t>
      </w:r>
      <w:bookmarkStart w:id="0" w:name="_GoBack"/>
      <w:bookmarkEnd w:id="0"/>
      <w:r>
        <w:rPr>
          <w:sz w:val="24"/>
          <w:szCs w:val="24"/>
          <w:lang w:val="ro-RO"/>
        </w:rPr>
        <w:t>GM Logăneşti  s-au  desfăşurat etapa finală la probele de şah şi dame</w:t>
      </w:r>
      <w:r w:rsidRPr="0081582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( fete, băieţi ).</w:t>
      </w:r>
    </w:p>
    <w:p w:rsidR="001D06CC" w:rsidRPr="00966691" w:rsidRDefault="001D06CC" w:rsidP="000D7C11">
      <w:pPr>
        <w:jc w:val="center"/>
        <w:rPr>
          <w:sz w:val="24"/>
          <w:szCs w:val="24"/>
          <w:lang w:val="ro-RO"/>
        </w:rPr>
      </w:pPr>
      <w:r w:rsidRPr="00966691">
        <w:rPr>
          <w:sz w:val="24"/>
          <w:szCs w:val="24"/>
          <w:lang w:val="ro-RO"/>
        </w:rPr>
        <w:t xml:space="preserve">Învingătorii activităţilor sportive sunt </w:t>
      </w:r>
      <w:r>
        <w:rPr>
          <w:sz w:val="24"/>
          <w:szCs w:val="24"/>
          <w:lang w:val="ro-RO"/>
        </w:rPr>
        <w:t>:</w:t>
      </w:r>
    </w:p>
    <w:p w:rsidR="001D06CC" w:rsidRPr="00966691" w:rsidRDefault="001D06CC" w:rsidP="000D7C11">
      <w:pPr>
        <w:jc w:val="center"/>
        <w:rPr>
          <w:sz w:val="24"/>
          <w:szCs w:val="24"/>
          <w:lang w:val="ro-RO"/>
        </w:rPr>
      </w:pPr>
      <w:r w:rsidRPr="00966691">
        <w:rPr>
          <w:sz w:val="24"/>
          <w:szCs w:val="24"/>
          <w:lang w:val="ro-RO"/>
        </w:rPr>
        <w:t>Proces verbal de la data 25.11.2017, LT „M.Eminescu”</w:t>
      </w:r>
    </w:p>
    <w:p w:rsidR="001D06CC" w:rsidRPr="000D7C11" w:rsidRDefault="001D06CC" w:rsidP="000D7C11">
      <w:pPr>
        <w:jc w:val="center"/>
        <w:rPr>
          <w:lang w:val="ro-RO"/>
        </w:rPr>
      </w:pPr>
      <w:r w:rsidRPr="000D7C11">
        <w:rPr>
          <w:lang w:val="ro-RO"/>
        </w:rPr>
        <w:t>Proba şah licee ( fete).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Nr</w:t>
            </w:r>
          </w:p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d/o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Instituţia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Clasamentul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1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„M.Eminescu”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2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 Şt.Holban”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3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„M.Sadoveanu”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III</w:t>
            </w:r>
          </w:p>
        </w:tc>
      </w:tr>
    </w:tbl>
    <w:p w:rsidR="001D06CC" w:rsidRDefault="001D06CC" w:rsidP="000D7C11">
      <w:pPr>
        <w:rPr>
          <w:lang w:val="ro-RO"/>
        </w:rPr>
      </w:pPr>
    </w:p>
    <w:p w:rsidR="001D06CC" w:rsidRPr="000D7C11" w:rsidRDefault="001D06CC" w:rsidP="000D7C11">
      <w:pPr>
        <w:jc w:val="center"/>
        <w:rPr>
          <w:lang w:val="ro-RO"/>
        </w:rPr>
      </w:pPr>
      <w:r w:rsidRPr="000D7C11">
        <w:rPr>
          <w:lang w:val="ro-RO"/>
        </w:rPr>
        <w:t>Proba şah licee ( băieţi 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Nr</w:t>
            </w:r>
          </w:p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d/o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Instituţia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Clasamentul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1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„M.Sadoveanu”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2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 Şt.Holban”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3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 xml:space="preserve">      LT „M.Eminescu”</w:t>
            </w:r>
            <w:r w:rsidRPr="00DA2CEF">
              <w:rPr>
                <w:lang w:val="ro-RO"/>
              </w:rPr>
              <w:tab/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4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„D.Cantemir”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IV</w:t>
            </w:r>
          </w:p>
        </w:tc>
      </w:tr>
    </w:tbl>
    <w:p w:rsidR="001D06CC" w:rsidRDefault="001D06CC" w:rsidP="000D7C11">
      <w:pPr>
        <w:rPr>
          <w:lang w:val="en-US"/>
        </w:rPr>
      </w:pPr>
    </w:p>
    <w:p w:rsidR="001D06CC" w:rsidRPr="000D7C11" w:rsidRDefault="001D06CC" w:rsidP="000D7C11">
      <w:pPr>
        <w:jc w:val="center"/>
        <w:rPr>
          <w:lang w:val="ro-RO"/>
        </w:rPr>
      </w:pPr>
      <w:r w:rsidRPr="000D7C11">
        <w:rPr>
          <w:lang w:val="ro-RO"/>
        </w:rPr>
        <w:t>Proces verbal de la data 25.11.2017, LT „M.Eminescu”</w:t>
      </w:r>
    </w:p>
    <w:p w:rsidR="001D06CC" w:rsidRPr="000D7C11" w:rsidRDefault="001D06CC" w:rsidP="000D7C11">
      <w:pPr>
        <w:jc w:val="center"/>
        <w:rPr>
          <w:lang w:val="ro-RO"/>
        </w:rPr>
      </w:pPr>
      <w:r w:rsidRPr="000D7C11">
        <w:rPr>
          <w:lang w:val="ro-RO"/>
        </w:rPr>
        <w:t>Proba dame licee ( fete).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Nr</w:t>
            </w:r>
          </w:p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d/o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Instituţia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Clasamentul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1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„D.Cantemir”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2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 Şt.Holban”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3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„M.Sadoveanu”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4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„M.Eminescu”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IV</w:t>
            </w:r>
          </w:p>
        </w:tc>
      </w:tr>
    </w:tbl>
    <w:p w:rsidR="001D06CC" w:rsidRPr="002343A4" w:rsidRDefault="001D06CC" w:rsidP="000D7C11">
      <w:pPr>
        <w:rPr>
          <w:b/>
          <w:lang w:val="ro-RO"/>
        </w:rPr>
      </w:pPr>
    </w:p>
    <w:p w:rsidR="001D06CC" w:rsidRPr="007F29EE" w:rsidRDefault="001D06CC" w:rsidP="000D7C11">
      <w:pPr>
        <w:jc w:val="center"/>
        <w:rPr>
          <w:lang w:val="ro-RO"/>
        </w:rPr>
      </w:pPr>
      <w:r w:rsidRPr="007F29EE">
        <w:rPr>
          <w:lang w:val="ro-RO"/>
        </w:rPr>
        <w:t>Proba dame licee ( băieţi 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Nr</w:t>
            </w:r>
          </w:p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d/o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Instituţia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Clasamentul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1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„M.Eminescu”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2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„D.Cantemir”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3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 Şt.Holban”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4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LT „M.Sadoveanu”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IV</w:t>
            </w:r>
          </w:p>
        </w:tc>
      </w:tr>
    </w:tbl>
    <w:p w:rsidR="001D06CC" w:rsidRPr="007F29EE" w:rsidRDefault="001D06CC" w:rsidP="000D7C11">
      <w:pPr>
        <w:rPr>
          <w:lang w:val="ro-RO"/>
        </w:rPr>
      </w:pPr>
    </w:p>
    <w:p w:rsidR="001D06CC" w:rsidRPr="007F29EE" w:rsidRDefault="001D06CC" w:rsidP="000D7C11">
      <w:pPr>
        <w:jc w:val="center"/>
        <w:rPr>
          <w:lang w:val="ro-RO"/>
        </w:rPr>
      </w:pPr>
      <w:r w:rsidRPr="007F29EE">
        <w:rPr>
          <w:lang w:val="ro-RO"/>
        </w:rPr>
        <w:t>Proces verbal de la data 09.12.2017, GM Logăneşti</w:t>
      </w:r>
    </w:p>
    <w:p w:rsidR="001D06CC" w:rsidRPr="007F29EE" w:rsidRDefault="001D06CC" w:rsidP="000D7C11">
      <w:pPr>
        <w:jc w:val="center"/>
        <w:rPr>
          <w:lang w:val="ro-RO"/>
        </w:rPr>
      </w:pPr>
      <w:r w:rsidRPr="007F29EE">
        <w:rPr>
          <w:lang w:val="ro-RO"/>
        </w:rPr>
        <w:t>Proba dame gimnazii ( fete).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Nr</w:t>
            </w:r>
          </w:p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d/o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Instituţia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Clasamentul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1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A.Donici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2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S.Anisie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3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Logăneşti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4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C.Tănase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5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Pogăneşti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IV</w:t>
            </w:r>
          </w:p>
        </w:tc>
      </w:tr>
    </w:tbl>
    <w:p w:rsidR="001D06CC" w:rsidRPr="002343A4" w:rsidRDefault="001D06CC" w:rsidP="000D7C11">
      <w:pPr>
        <w:rPr>
          <w:b/>
          <w:lang w:val="ro-RO"/>
        </w:rPr>
      </w:pPr>
    </w:p>
    <w:p w:rsidR="001D06CC" w:rsidRPr="007F29EE" w:rsidRDefault="001D06CC" w:rsidP="000D7C11">
      <w:pPr>
        <w:jc w:val="center"/>
        <w:rPr>
          <w:lang w:val="ro-RO"/>
        </w:rPr>
      </w:pPr>
      <w:r w:rsidRPr="007F29EE">
        <w:rPr>
          <w:lang w:val="ro-RO"/>
        </w:rPr>
        <w:t>Proba dame gimnazii ( băieţi 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Nr</w:t>
            </w:r>
          </w:p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d/o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Instituţia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Clasamentul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1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Pogăneşti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2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S.Anisie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3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M.Sadoveanu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4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C.Tănase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IV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5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A.Donici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V</w:t>
            </w:r>
          </w:p>
        </w:tc>
      </w:tr>
    </w:tbl>
    <w:p w:rsidR="001D06CC" w:rsidRPr="00230519" w:rsidRDefault="001D06CC" w:rsidP="000D7C11">
      <w:pPr>
        <w:rPr>
          <w:lang w:val="ro-RO"/>
        </w:rPr>
      </w:pPr>
    </w:p>
    <w:p w:rsidR="001D06CC" w:rsidRDefault="001D06CC" w:rsidP="000D7C11">
      <w:pPr>
        <w:rPr>
          <w:lang w:val="ro-RO"/>
        </w:rPr>
      </w:pPr>
    </w:p>
    <w:p w:rsidR="001D06CC" w:rsidRPr="00DB6051" w:rsidRDefault="001D06CC" w:rsidP="000D7C11">
      <w:pPr>
        <w:jc w:val="center"/>
        <w:rPr>
          <w:lang w:val="ro-RO"/>
        </w:rPr>
      </w:pPr>
      <w:r w:rsidRPr="00DB6051">
        <w:rPr>
          <w:lang w:val="ro-RO"/>
        </w:rPr>
        <w:t>Proces verbal de la data 09.12.2017, GM Logăneşti</w:t>
      </w:r>
    </w:p>
    <w:p w:rsidR="001D06CC" w:rsidRPr="00DB6051" w:rsidRDefault="001D06CC" w:rsidP="000D7C11">
      <w:pPr>
        <w:jc w:val="center"/>
        <w:rPr>
          <w:lang w:val="ro-RO"/>
        </w:rPr>
      </w:pPr>
      <w:r w:rsidRPr="00DB6051">
        <w:rPr>
          <w:lang w:val="ro-RO"/>
        </w:rPr>
        <w:t>Proba şah gimnazii ( fete).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Nr</w:t>
            </w:r>
          </w:p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d/o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Instituţia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Clasamentul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1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Logăneşti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2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K.Evteeva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3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Şt.Holban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III</w:t>
            </w:r>
          </w:p>
        </w:tc>
      </w:tr>
    </w:tbl>
    <w:p w:rsidR="001D06CC" w:rsidRPr="00DB6051" w:rsidRDefault="001D06CC" w:rsidP="000D7C11">
      <w:pPr>
        <w:jc w:val="center"/>
        <w:rPr>
          <w:lang w:val="ro-RO"/>
        </w:rPr>
      </w:pPr>
      <w:r w:rsidRPr="00DB6051">
        <w:rPr>
          <w:lang w:val="ro-RO"/>
        </w:rPr>
        <w:t>Proba şah gimnazii ( băieţi 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Nr</w:t>
            </w:r>
          </w:p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d/o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Instituţia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Clasamentul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1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M.Eminescu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2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Şt.Holban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</w:t>
            </w:r>
          </w:p>
        </w:tc>
      </w:tr>
      <w:tr w:rsidR="001D06CC" w:rsidRPr="00DA2CEF" w:rsidTr="00DA2CEF">
        <w:tc>
          <w:tcPr>
            <w:tcW w:w="675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3</w:t>
            </w:r>
          </w:p>
        </w:tc>
        <w:tc>
          <w:tcPr>
            <w:tcW w:w="5705" w:type="dxa"/>
          </w:tcPr>
          <w:p w:rsidR="001D06CC" w:rsidRPr="00DA2CEF" w:rsidRDefault="001D06CC" w:rsidP="00DA2CEF">
            <w:pPr>
              <w:spacing w:after="0" w:line="240" w:lineRule="auto"/>
              <w:rPr>
                <w:lang w:val="ro-RO"/>
              </w:rPr>
            </w:pPr>
            <w:r w:rsidRPr="00DA2CEF">
              <w:rPr>
                <w:lang w:val="ro-RO"/>
              </w:rPr>
              <w:t>K.Evteeva</w:t>
            </w:r>
          </w:p>
        </w:tc>
        <w:tc>
          <w:tcPr>
            <w:tcW w:w="3191" w:type="dxa"/>
          </w:tcPr>
          <w:p w:rsidR="001D06CC" w:rsidRPr="00DA2CEF" w:rsidRDefault="001D06CC" w:rsidP="00DA2CEF">
            <w:pPr>
              <w:spacing w:after="0" w:line="240" w:lineRule="auto"/>
              <w:jc w:val="center"/>
              <w:rPr>
                <w:lang w:val="ro-RO"/>
              </w:rPr>
            </w:pPr>
            <w:r w:rsidRPr="00DA2CEF">
              <w:rPr>
                <w:lang w:val="ro-RO"/>
              </w:rPr>
              <w:t>III</w:t>
            </w:r>
          </w:p>
        </w:tc>
      </w:tr>
    </w:tbl>
    <w:p w:rsidR="001D06CC" w:rsidRPr="00230519" w:rsidRDefault="001D06CC" w:rsidP="000D7C11">
      <w:pPr>
        <w:rPr>
          <w:lang w:val="ro-RO"/>
        </w:rPr>
      </w:pPr>
    </w:p>
    <w:p w:rsidR="001D06CC" w:rsidRPr="00230519" w:rsidRDefault="001D06CC" w:rsidP="000D7C11">
      <w:pPr>
        <w:rPr>
          <w:lang w:val="ro-RO"/>
        </w:rPr>
      </w:pPr>
    </w:p>
    <w:p w:rsidR="001D06CC" w:rsidRPr="00DB6051" w:rsidRDefault="001D06CC">
      <w:pPr>
        <w:rPr>
          <w:lang w:val="ro-RO"/>
        </w:rPr>
      </w:pPr>
      <w:r>
        <w:rPr>
          <w:lang w:val="ro-RO"/>
        </w:rPr>
        <w:t>Ex. V.Lăcustă       specialist metodist.</w:t>
      </w:r>
    </w:p>
    <w:sectPr w:rsidR="001D06CC" w:rsidRPr="00DB6051" w:rsidSect="0023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616"/>
    <w:rsid w:val="000D7C11"/>
    <w:rsid w:val="001D06CC"/>
    <w:rsid w:val="00230519"/>
    <w:rsid w:val="002343A4"/>
    <w:rsid w:val="002F398B"/>
    <w:rsid w:val="00446342"/>
    <w:rsid w:val="004C013E"/>
    <w:rsid w:val="00777639"/>
    <w:rsid w:val="007F29EE"/>
    <w:rsid w:val="0081582B"/>
    <w:rsid w:val="00966691"/>
    <w:rsid w:val="009B50BB"/>
    <w:rsid w:val="00A1775C"/>
    <w:rsid w:val="00B42CDD"/>
    <w:rsid w:val="00B71860"/>
    <w:rsid w:val="00BB7616"/>
    <w:rsid w:val="00DA2CEF"/>
    <w:rsid w:val="00DB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7C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233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DJTS5</cp:lastModifiedBy>
  <cp:revision>10</cp:revision>
  <dcterms:created xsi:type="dcterms:W3CDTF">2017-12-11T13:00:00Z</dcterms:created>
  <dcterms:modified xsi:type="dcterms:W3CDTF">2017-12-18T13:00:00Z</dcterms:modified>
</cp:coreProperties>
</file>